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F91A7" w14:textId="77777777" w:rsidR="00522706" w:rsidRDefault="00522706" w:rsidP="00B671DB">
      <w:pPr>
        <w:spacing w:after="0" w:line="240" w:lineRule="auto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en-GB"/>
        </w:rPr>
        <w:drawing>
          <wp:inline distT="0" distB="0" distL="0" distR="0" wp14:anchorId="034E8FA3" wp14:editId="538604B9">
            <wp:extent cx="1844703" cy="1247019"/>
            <wp:effectExtent l="0" t="0" r="3175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hi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311" cy="126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62F3" w14:textId="11119360" w:rsidR="008C389C" w:rsidRPr="00106BD8" w:rsidRDefault="008C389C" w:rsidP="00B671DB">
      <w:pPr>
        <w:pStyle w:val="Title"/>
        <w:rPr>
          <w:color w:val="C00000"/>
        </w:rPr>
      </w:pPr>
      <w:r w:rsidRPr="00106BD8">
        <w:rPr>
          <w:color w:val="C00000"/>
        </w:rPr>
        <w:t>Redhill Road Runners Committee Meeting</w:t>
      </w:r>
    </w:p>
    <w:p w14:paraId="3A03BC79" w14:textId="347DBEC8" w:rsidR="008C389C" w:rsidRPr="00522706" w:rsidRDefault="004A7FFD" w:rsidP="00B671DB">
      <w:pPr>
        <w:spacing w:after="0" w:line="240" w:lineRule="auto"/>
        <w:rPr>
          <w:rFonts w:ascii="Arial" w:hAnsi="Arial" w:cs="Arial"/>
          <w:b/>
          <w:color w:val="7B230B" w:themeColor="accent1" w:themeShade="BF"/>
          <w:sz w:val="32"/>
          <w:szCs w:val="32"/>
        </w:rPr>
      </w:pPr>
      <w:r>
        <w:rPr>
          <w:rFonts w:ascii="Arial" w:hAnsi="Arial" w:cs="Arial"/>
          <w:b/>
          <w:color w:val="7B230B" w:themeColor="accent1" w:themeShade="BF"/>
          <w:sz w:val="32"/>
          <w:szCs w:val="32"/>
        </w:rPr>
        <w:t xml:space="preserve"> </w:t>
      </w:r>
    </w:p>
    <w:p w14:paraId="71E4683B" w14:textId="1D055008" w:rsidR="008C389C" w:rsidRDefault="00130ABF" w:rsidP="00B671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106BD8">
        <w:rPr>
          <w:rFonts w:ascii="Arial" w:hAnsi="Arial" w:cs="Arial"/>
          <w:sz w:val="24"/>
          <w:szCs w:val="24"/>
        </w:rPr>
        <w:t>dnesday</w:t>
      </w:r>
      <w:r w:rsidR="004A7FFD">
        <w:rPr>
          <w:rFonts w:ascii="Arial" w:hAnsi="Arial" w:cs="Arial"/>
          <w:sz w:val="24"/>
          <w:szCs w:val="24"/>
        </w:rPr>
        <w:t xml:space="preserve"> </w:t>
      </w:r>
      <w:r w:rsidR="00860FE0">
        <w:rPr>
          <w:rFonts w:ascii="Arial" w:hAnsi="Arial" w:cs="Arial"/>
          <w:sz w:val="24"/>
          <w:szCs w:val="24"/>
        </w:rPr>
        <w:t>26 June</w:t>
      </w:r>
      <w:r w:rsidR="00F277D1">
        <w:rPr>
          <w:rFonts w:ascii="Arial" w:hAnsi="Arial" w:cs="Arial"/>
          <w:sz w:val="24"/>
          <w:szCs w:val="24"/>
        </w:rPr>
        <w:t xml:space="preserve"> 2019</w:t>
      </w:r>
    </w:p>
    <w:p w14:paraId="64E7F5E4" w14:textId="31D128A9" w:rsidR="008C389C" w:rsidRDefault="008C389C" w:rsidP="00B671D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1A666" w14:textId="225ADD90" w:rsidR="008C389C" w:rsidRDefault="008C389C" w:rsidP="00B671D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Wagon and Horses, Redhill, Arnold.</w:t>
      </w:r>
    </w:p>
    <w:p w14:paraId="13CFB5CF" w14:textId="68B5974A" w:rsidR="008C389C" w:rsidRPr="00106BD8" w:rsidRDefault="008C389C" w:rsidP="00B671D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Present</w:t>
      </w:r>
    </w:p>
    <w:p w14:paraId="17B3C799" w14:textId="2FDCBF2F" w:rsidR="0084549A" w:rsidRPr="0084040A" w:rsidRDefault="0052414F" w:rsidP="0084040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Valerie Walker (V.W.); Leigh Stubbs (</w:t>
      </w:r>
      <w:r w:rsidR="00106BD8">
        <w:rPr>
          <w:rFonts w:ascii="Arial" w:hAnsi="Arial" w:cs="Arial"/>
          <w:sz w:val="24"/>
          <w:szCs w:val="24"/>
        </w:rPr>
        <w:t>L.S</w:t>
      </w:r>
      <w:r w:rsidR="00F277D1">
        <w:rPr>
          <w:rFonts w:ascii="Arial" w:hAnsi="Arial" w:cs="Arial"/>
          <w:sz w:val="24"/>
          <w:szCs w:val="24"/>
        </w:rPr>
        <w:t xml:space="preserve">); </w:t>
      </w:r>
      <w:r w:rsidR="00862E23">
        <w:rPr>
          <w:rFonts w:ascii="Arial" w:hAnsi="Arial" w:cs="Arial"/>
          <w:sz w:val="24"/>
          <w:szCs w:val="24"/>
        </w:rPr>
        <w:t xml:space="preserve">Martyn Newton (M.N.); </w:t>
      </w:r>
      <w:r w:rsidR="00860FE0" w:rsidRPr="0052414F">
        <w:rPr>
          <w:rFonts w:ascii="Arial" w:hAnsi="Arial" w:cs="Arial"/>
          <w:sz w:val="24"/>
          <w:szCs w:val="24"/>
        </w:rPr>
        <w:t>(P.H</w:t>
      </w:r>
      <w:r w:rsidR="00860FE0" w:rsidRPr="00862E23">
        <w:rPr>
          <w:rFonts w:ascii="Arial" w:hAnsi="Arial" w:cs="Arial"/>
          <w:sz w:val="24"/>
          <w:szCs w:val="24"/>
        </w:rPr>
        <w:t xml:space="preserve"> </w:t>
      </w:r>
      <w:r w:rsidR="00860FE0" w:rsidRPr="0052414F">
        <w:rPr>
          <w:rFonts w:ascii="Arial" w:hAnsi="Arial" w:cs="Arial"/>
          <w:sz w:val="24"/>
          <w:szCs w:val="24"/>
        </w:rPr>
        <w:t>Pete Henley)</w:t>
      </w:r>
      <w:r w:rsidR="00860FE0">
        <w:rPr>
          <w:rFonts w:ascii="Arial" w:hAnsi="Arial" w:cs="Arial"/>
          <w:sz w:val="24"/>
          <w:szCs w:val="24"/>
        </w:rPr>
        <w:t>;</w:t>
      </w:r>
      <w:r w:rsidR="00860FE0" w:rsidRPr="00862E23">
        <w:rPr>
          <w:rFonts w:ascii="Arial" w:hAnsi="Arial" w:cs="Arial"/>
          <w:sz w:val="24"/>
          <w:szCs w:val="24"/>
        </w:rPr>
        <w:t xml:space="preserve"> </w:t>
      </w:r>
      <w:r w:rsidR="00860FE0" w:rsidRPr="00002750">
        <w:rPr>
          <w:rFonts w:ascii="Arial" w:hAnsi="Arial" w:cs="Arial"/>
          <w:sz w:val="24"/>
          <w:szCs w:val="24"/>
        </w:rPr>
        <w:t>Wendy</w:t>
      </w:r>
      <w:r w:rsidR="00860FE0" w:rsidRPr="0052414F">
        <w:rPr>
          <w:rFonts w:ascii="Arial" w:hAnsi="Arial" w:cs="Arial"/>
          <w:sz w:val="24"/>
          <w:szCs w:val="24"/>
        </w:rPr>
        <w:t xml:space="preserve"> Lawson (W.L.)</w:t>
      </w:r>
    </w:p>
    <w:p w14:paraId="3F88DCD4" w14:textId="1EC441AF" w:rsidR="008C389C" w:rsidRDefault="008C389C" w:rsidP="00B671D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Apologies</w:t>
      </w:r>
    </w:p>
    <w:p w14:paraId="6A189B6E" w14:textId="2B36E469" w:rsidR="00860FE0" w:rsidRPr="00860FE0" w:rsidRDefault="00860FE0" w:rsidP="00860FE0">
      <w:r w:rsidRPr="0052414F">
        <w:rPr>
          <w:rFonts w:ascii="Arial" w:hAnsi="Arial" w:cs="Arial"/>
          <w:sz w:val="24"/>
          <w:szCs w:val="24"/>
        </w:rPr>
        <w:t>Mark Davis (M.D.)</w:t>
      </w:r>
      <w:r>
        <w:rPr>
          <w:rFonts w:ascii="Arial" w:hAnsi="Arial" w:cs="Arial"/>
          <w:sz w:val="24"/>
          <w:szCs w:val="24"/>
        </w:rPr>
        <w:t>;</w:t>
      </w:r>
      <w:r w:rsidRPr="00F277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Francesco Lari; (F.L.);</w:t>
      </w:r>
      <w:r w:rsidRPr="00860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Simon Nash (S.N.);</w:t>
      </w:r>
      <w:r w:rsidRPr="00860FE0">
        <w:rPr>
          <w:rFonts w:ascii="Arial" w:hAnsi="Arial" w:cs="Arial"/>
          <w:sz w:val="24"/>
          <w:szCs w:val="24"/>
        </w:rPr>
        <w:t xml:space="preserve"> </w:t>
      </w:r>
      <w:r w:rsidRPr="0052414F">
        <w:rPr>
          <w:rFonts w:ascii="Arial" w:hAnsi="Arial" w:cs="Arial"/>
          <w:sz w:val="24"/>
          <w:szCs w:val="24"/>
        </w:rPr>
        <w:t>Dave Walsh</w:t>
      </w:r>
      <w:r>
        <w:rPr>
          <w:rFonts w:ascii="Arial" w:hAnsi="Arial" w:cs="Arial"/>
          <w:sz w:val="24"/>
          <w:szCs w:val="24"/>
        </w:rPr>
        <w:t xml:space="preserve"> (D.W);</w:t>
      </w:r>
      <w:r w:rsidRPr="00F277D1">
        <w:rPr>
          <w:rFonts w:ascii="Arial" w:hAnsi="Arial" w:cs="Arial"/>
          <w:sz w:val="24"/>
          <w:szCs w:val="24"/>
        </w:rPr>
        <w:t xml:space="preserve"> </w:t>
      </w:r>
      <w:r w:rsidRPr="0052414F">
        <w:rPr>
          <w:rFonts w:ascii="Arial" w:hAnsi="Arial" w:cs="Arial"/>
          <w:sz w:val="24"/>
          <w:szCs w:val="24"/>
        </w:rPr>
        <w:t>Hayley Purdy (H.P.)</w:t>
      </w:r>
      <w:r>
        <w:rPr>
          <w:rFonts w:ascii="Arial" w:hAnsi="Arial" w:cs="Arial"/>
          <w:sz w:val="24"/>
          <w:szCs w:val="24"/>
        </w:rPr>
        <w:t>;</w:t>
      </w:r>
      <w:r w:rsidRPr="00860F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Martin Lee (M.L.)</w:t>
      </w:r>
    </w:p>
    <w:p w14:paraId="12D0ADCF" w14:textId="49FB618F" w:rsidR="00BC7C68" w:rsidRDefault="00BC7C68" w:rsidP="00B671D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Chairman’s Introduction</w:t>
      </w:r>
    </w:p>
    <w:p w14:paraId="558D9621" w14:textId="3D6A2DDF" w:rsidR="00862E23" w:rsidRDefault="00862E23" w:rsidP="00B671DB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Meeting opened at 8:00p.m by L</w:t>
      </w:r>
      <w:r w:rsidR="003C0619">
        <w:rPr>
          <w:rFonts w:ascii="Arial" w:hAnsi="Arial" w:cs="Arial"/>
          <w:color w:val="262626"/>
          <w:sz w:val="23"/>
          <w:szCs w:val="23"/>
        </w:rPr>
        <w:t>.</w:t>
      </w:r>
      <w:r>
        <w:rPr>
          <w:rFonts w:ascii="Arial" w:hAnsi="Arial" w:cs="Arial"/>
          <w:color w:val="262626"/>
          <w:sz w:val="23"/>
          <w:szCs w:val="23"/>
        </w:rPr>
        <w:t>S</w:t>
      </w:r>
      <w:r w:rsidR="003C0619">
        <w:rPr>
          <w:rFonts w:ascii="Arial" w:hAnsi="Arial" w:cs="Arial"/>
          <w:color w:val="262626"/>
          <w:sz w:val="23"/>
          <w:szCs w:val="23"/>
        </w:rPr>
        <w:t>.</w:t>
      </w:r>
    </w:p>
    <w:p w14:paraId="3EC81856" w14:textId="42564447" w:rsidR="00250980" w:rsidRPr="00A606FB" w:rsidRDefault="00BC7C68" w:rsidP="00A606FB">
      <w:pPr>
        <w:pStyle w:val="IntenseQuote"/>
        <w:ind w:left="0"/>
        <w:jc w:val="left"/>
        <w:rPr>
          <w:color w:val="C00000"/>
        </w:rPr>
      </w:pPr>
      <w:r w:rsidRPr="00106BD8">
        <w:rPr>
          <w:color w:val="C00000"/>
        </w:rPr>
        <w:t>Minutes of the Previous Meetin</w:t>
      </w:r>
      <w:r w:rsidR="00A606FB">
        <w:rPr>
          <w:color w:val="C00000"/>
        </w:rPr>
        <w:t>g</w:t>
      </w:r>
    </w:p>
    <w:p w14:paraId="76726492" w14:textId="4E6B4557" w:rsidR="005478F6" w:rsidRDefault="00860FE0" w:rsidP="00B67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reviewed and agreed.</w:t>
      </w:r>
    </w:p>
    <w:p w14:paraId="044FF6B2" w14:textId="77777777" w:rsidR="00BB64B5" w:rsidRDefault="00BB64B5" w:rsidP="00B671DB">
      <w:pPr>
        <w:rPr>
          <w:rFonts w:ascii="Arial" w:hAnsi="Arial" w:cs="Arial"/>
          <w:sz w:val="24"/>
          <w:szCs w:val="24"/>
        </w:rPr>
      </w:pPr>
    </w:p>
    <w:p w14:paraId="57C33B09" w14:textId="1FF84E11" w:rsidR="00B7454F" w:rsidRPr="00862E23" w:rsidRDefault="0052414F" w:rsidP="00B671DB">
      <w:pPr>
        <w:rPr>
          <w:color w:val="A5300F" w:themeColor="accent1"/>
          <w:sz w:val="24"/>
          <w:szCs w:val="24"/>
        </w:rPr>
      </w:pPr>
      <w:r w:rsidRPr="00862E23">
        <w:rPr>
          <w:color w:val="C00000"/>
          <w:sz w:val="24"/>
          <w:szCs w:val="24"/>
        </w:rPr>
        <w:t>Membership Secretary’s Report</w:t>
      </w:r>
    </w:p>
    <w:p w14:paraId="19DD3075" w14:textId="2E54001A" w:rsidR="00860FE0" w:rsidRDefault="00E76402" w:rsidP="00B671DB">
      <w:pPr>
        <w:pStyle w:val="NormalWeb"/>
        <w:spacing w:before="0" w:beforeAutospacing="0" w:after="0" w:afterAutospacing="0" w:line="300" w:lineRule="atLeast"/>
        <w:textAlignment w:val="baseline"/>
        <w:rPr>
          <w:rFonts w:ascii="inherit" w:hAnsi="inherit"/>
          <w:color w:val="262626"/>
          <w:shd w:val="clear" w:color="auto" w:fill="FFFFFF"/>
        </w:rPr>
      </w:pPr>
      <w:r>
        <w:rPr>
          <w:rFonts w:ascii="inherit" w:hAnsi="inherit"/>
          <w:color w:val="262626"/>
          <w:shd w:val="clear" w:color="auto" w:fill="FFFFFF"/>
        </w:rPr>
        <w:t> </w:t>
      </w:r>
      <w:r w:rsidR="00860FE0">
        <w:rPr>
          <w:rFonts w:ascii="inherit" w:hAnsi="inherit"/>
          <w:color w:val="262626"/>
          <w:shd w:val="clear" w:color="auto" w:fill="FFFFFF"/>
        </w:rPr>
        <w:t>There are now 160 paid up members and Barbara Stevens has re-joined the club. Richard Butterworth has transferred to another club as he now lives down London.</w:t>
      </w:r>
    </w:p>
    <w:p w14:paraId="7BD5E522" w14:textId="59497EF6" w:rsidR="00003CF9" w:rsidRDefault="00860FE0" w:rsidP="0078031B">
      <w:pPr>
        <w:pStyle w:val="NormalWeb"/>
        <w:spacing w:before="0" w:beforeAutospacing="0" w:after="0" w:afterAutospacing="0" w:line="300" w:lineRule="atLeast"/>
        <w:textAlignment w:val="baseline"/>
        <w:rPr>
          <w:rFonts w:ascii="inherit" w:hAnsi="inherit"/>
          <w:color w:val="262626"/>
          <w:shd w:val="clear" w:color="auto" w:fill="FFFFFF"/>
        </w:rPr>
      </w:pPr>
      <w:r>
        <w:rPr>
          <w:rFonts w:ascii="inherit" w:hAnsi="inherit"/>
          <w:color w:val="262626"/>
          <w:shd w:val="clear" w:color="auto" w:fill="FFFFFF"/>
        </w:rPr>
        <w:t>It has been noticed that Jane and Richard Wheatley ran the White Peak half marathon as Redhill Runners members, when they are not members. It was su</w:t>
      </w:r>
      <w:r w:rsidR="0078031B">
        <w:rPr>
          <w:rFonts w:ascii="inherit" w:hAnsi="inherit"/>
          <w:color w:val="262626"/>
          <w:shd w:val="clear" w:color="auto" w:fill="FFFFFF"/>
        </w:rPr>
        <w:t>ggested that a letter be sent out to them from M.N. by L.S.</w:t>
      </w:r>
    </w:p>
    <w:p w14:paraId="260F905E" w14:textId="77777777" w:rsidR="0084040A" w:rsidRDefault="0084040A" w:rsidP="0078031B">
      <w:pPr>
        <w:pStyle w:val="NormalWeb"/>
        <w:spacing w:before="0" w:beforeAutospacing="0" w:after="0" w:afterAutospacing="0" w:line="300" w:lineRule="atLeast"/>
        <w:textAlignment w:val="baseline"/>
        <w:rPr>
          <w:rFonts w:ascii="inherit" w:hAnsi="inherit"/>
          <w:color w:val="262626"/>
          <w:shd w:val="clear" w:color="auto" w:fill="FFFFFF"/>
        </w:rPr>
      </w:pPr>
    </w:p>
    <w:p w14:paraId="494BB04C" w14:textId="74DCF01D" w:rsidR="0078031B" w:rsidRPr="0084040A" w:rsidRDefault="0084040A" w:rsidP="0084040A">
      <w:pPr>
        <w:pStyle w:val="NormalWeb"/>
        <w:spacing w:before="0" w:beforeAutospacing="0" w:after="0" w:afterAutospacing="0" w:line="300" w:lineRule="atLeast"/>
        <w:textAlignment w:val="baseline"/>
        <w:rPr>
          <w:rFonts w:ascii="inherit" w:hAnsi="inherit"/>
          <w:color w:val="262626"/>
          <w:shd w:val="clear" w:color="auto" w:fill="FFFFFF"/>
        </w:rPr>
      </w:pPr>
      <w:r w:rsidRPr="0084040A">
        <w:rPr>
          <w:rFonts w:ascii="inherit" w:hAnsi="inherit"/>
          <w:color w:val="262626"/>
          <w:shd w:val="clear" w:color="auto" w:fill="FFFFFF"/>
        </w:rPr>
        <w:t>Ryan Kerry has paid his membership twice and Kirsty Hills is still owed £10.</w:t>
      </w:r>
    </w:p>
    <w:p w14:paraId="5AF48FC8" w14:textId="77777777" w:rsidR="0084040A" w:rsidRDefault="0084040A" w:rsidP="00705E05">
      <w:pPr>
        <w:pStyle w:val="IntenseQuote"/>
        <w:ind w:left="0"/>
        <w:jc w:val="left"/>
        <w:rPr>
          <w:color w:val="C00000"/>
        </w:rPr>
      </w:pPr>
    </w:p>
    <w:p w14:paraId="70A1DB68" w14:textId="2C1C007E" w:rsidR="00F6703B" w:rsidRPr="00705E05" w:rsidRDefault="0052414F" w:rsidP="00705E05">
      <w:pPr>
        <w:pStyle w:val="IntenseQuote"/>
        <w:ind w:left="0"/>
        <w:jc w:val="left"/>
        <w:rPr>
          <w:color w:val="C00000"/>
        </w:rPr>
      </w:pPr>
      <w:bookmarkStart w:id="0" w:name="_GoBack"/>
      <w:bookmarkEnd w:id="0"/>
      <w:r w:rsidRPr="0055726E">
        <w:rPr>
          <w:color w:val="C00000"/>
        </w:rPr>
        <w:lastRenderedPageBreak/>
        <w:t>Social Secretary’s Report</w:t>
      </w:r>
      <w:r w:rsidR="001A7903">
        <w:rPr>
          <w:color w:val="C00000"/>
        </w:rPr>
        <w:t xml:space="preserve"> </w:t>
      </w:r>
    </w:p>
    <w:p w14:paraId="76596437" w14:textId="515CAAF4" w:rsidR="00705E05" w:rsidRDefault="0078031B" w:rsidP="00F6703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P.H. commented that it had been a cracking week/ 10 days in Tenerife were some of Redhill went to participate in some events. </w:t>
      </w:r>
    </w:p>
    <w:p w14:paraId="6B173505" w14:textId="08951A2D" w:rsidR="0078031B" w:rsidRDefault="0078031B" w:rsidP="00F6703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Redhill Barbecue will be on 3 Aug 2019 and L.S. has agreed a £100 budget. There is to be a policy of bring your own food and drink. Pete suggested that people buy their food and drink on the day in the event of a cancellation due to bad weather.</w:t>
      </w:r>
    </w:p>
    <w:p w14:paraId="5B19DD74" w14:textId="10D3C944" w:rsidR="0078031B" w:rsidRDefault="0078031B" w:rsidP="00F6703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31 July 2019 is when the Lake Relays shall be held this year.</w:t>
      </w:r>
    </w:p>
    <w:p w14:paraId="27DCF6F8" w14:textId="265CD1BD" w:rsidR="0078031B" w:rsidRDefault="0078031B" w:rsidP="00F6703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Christmas Meal is to be paid by online banking to make things easier for everyone all round. Don’t forget to put in references Xmas/meal and your name so that it can be identified what the money for and who it is from.</w:t>
      </w:r>
    </w:p>
    <w:p w14:paraId="44EC7BEE" w14:textId="66DBEA14" w:rsidR="0052414F" w:rsidRPr="00FD317E" w:rsidRDefault="0052414F" w:rsidP="00FD317E">
      <w:pPr>
        <w:pStyle w:val="IntenseQuote"/>
        <w:ind w:left="0"/>
        <w:jc w:val="left"/>
        <w:rPr>
          <w:color w:val="C00000"/>
        </w:rPr>
      </w:pPr>
      <w:r w:rsidRPr="00FA02A9">
        <w:rPr>
          <w:color w:val="C00000"/>
        </w:rPr>
        <w:t>Fell Running</w:t>
      </w:r>
    </w:p>
    <w:p w14:paraId="3269A505" w14:textId="3F77B8C7" w:rsidR="007574C0" w:rsidRDefault="00136844" w:rsidP="00B67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29/06/19 there is Chrome Hill which is part of the County Champs. Last Sunday 23/06/19 was the Kinder Trog 26K and 3 members attended.</w:t>
      </w:r>
    </w:p>
    <w:p w14:paraId="389D94ED" w14:textId="77777777" w:rsidR="0052414F" w:rsidRPr="0055726E" w:rsidRDefault="0052414F" w:rsidP="00B671DB">
      <w:pPr>
        <w:pStyle w:val="IntenseQuote"/>
        <w:ind w:left="0"/>
        <w:jc w:val="left"/>
        <w:rPr>
          <w:color w:val="C00000"/>
        </w:rPr>
      </w:pPr>
      <w:r w:rsidRPr="0055726E">
        <w:rPr>
          <w:color w:val="C00000"/>
        </w:rPr>
        <w:t>Kit Report</w:t>
      </w:r>
    </w:p>
    <w:p w14:paraId="2BAD718E" w14:textId="7510FA28" w:rsidR="00C4380E" w:rsidRDefault="00136844" w:rsidP="00B67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plenty of it. A spreadsheet has been created of what kit is available.</w:t>
      </w:r>
    </w:p>
    <w:p w14:paraId="2759C75F" w14:textId="402B31C7" w:rsidR="00136844" w:rsidRDefault="00136844" w:rsidP="00B671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Bev Barnes has handed her kit back and</w:t>
      </w:r>
      <w:r w:rsidR="00BB64B5">
        <w:rPr>
          <w:rFonts w:ascii="Arial" w:hAnsi="Arial" w:cs="Arial"/>
          <w:sz w:val="24"/>
          <w:szCs w:val="24"/>
        </w:rPr>
        <w:t xml:space="preserve"> this</w:t>
      </w:r>
      <w:r>
        <w:rPr>
          <w:rFonts w:ascii="Arial" w:hAnsi="Arial" w:cs="Arial"/>
          <w:sz w:val="24"/>
          <w:szCs w:val="24"/>
        </w:rPr>
        <w:t xml:space="preserve"> is now for use as spare kit in Summer League Events.</w:t>
      </w:r>
    </w:p>
    <w:p w14:paraId="34FEC45A" w14:textId="2CBF8A89" w:rsidR="00136844" w:rsidRDefault="00136844" w:rsidP="001368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L.S. bought up about putting the kit available on the Redhill Website.</w:t>
      </w:r>
    </w:p>
    <w:p w14:paraId="4B327B71" w14:textId="77777777" w:rsidR="00136844" w:rsidRDefault="00136844" w:rsidP="00136844">
      <w:pPr>
        <w:rPr>
          <w:rFonts w:ascii="Arial" w:hAnsi="Arial" w:cs="Arial"/>
          <w:sz w:val="24"/>
          <w:szCs w:val="24"/>
        </w:rPr>
      </w:pPr>
    </w:p>
    <w:p w14:paraId="2D46C541" w14:textId="3AF71C20" w:rsidR="00A635EE" w:rsidRDefault="0052414F" w:rsidP="00FD317E">
      <w:pPr>
        <w:pStyle w:val="IntenseQuote"/>
        <w:ind w:left="0"/>
        <w:jc w:val="left"/>
        <w:rPr>
          <w:color w:val="C00000"/>
        </w:rPr>
      </w:pPr>
      <w:r w:rsidRPr="00FA02A9">
        <w:rPr>
          <w:color w:val="C00000"/>
        </w:rPr>
        <w:t>Finance Secretary’s Repo</w:t>
      </w:r>
      <w:r w:rsidR="001C31E5" w:rsidRPr="001C31E5">
        <w:rPr>
          <w:color w:val="C00000"/>
        </w:rPr>
        <w:t>rt</w:t>
      </w:r>
    </w:p>
    <w:p w14:paraId="5D2BDBE1" w14:textId="2129CE91" w:rsidR="005D00C1" w:rsidRPr="00136844" w:rsidRDefault="00136844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eastAsiaTheme="minorEastAsia" w:hAnsi="Arial" w:cs="Arial"/>
          <w:lang w:eastAsia="en-US"/>
        </w:rPr>
      </w:pPr>
      <w:r w:rsidRPr="00136844">
        <w:rPr>
          <w:rFonts w:ascii="Arial" w:eastAsiaTheme="minorEastAsia" w:hAnsi="Arial" w:cs="Arial"/>
          <w:lang w:eastAsia="en-US"/>
        </w:rPr>
        <w:t>L</w:t>
      </w:r>
      <w:r>
        <w:rPr>
          <w:rFonts w:ascii="Arial" w:eastAsiaTheme="minorEastAsia" w:hAnsi="Arial" w:cs="Arial"/>
          <w:lang w:eastAsia="en-US"/>
        </w:rPr>
        <w:t>.S. has now been officially put on the bank account and he can now authorise payments.</w:t>
      </w:r>
    </w:p>
    <w:p w14:paraId="643839D9" w14:textId="77777777" w:rsidR="00065035" w:rsidRDefault="00065035" w:rsidP="00C95D71">
      <w:pPr>
        <w:pStyle w:val="NormalWeb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262626"/>
          <w:sz w:val="23"/>
          <w:szCs w:val="23"/>
        </w:rPr>
      </w:pPr>
    </w:p>
    <w:p w14:paraId="77A15118" w14:textId="01EC4100" w:rsidR="005C2C15" w:rsidRDefault="00C95D71" w:rsidP="00136844">
      <w:pPr>
        <w:pStyle w:val="IntenseQuote"/>
        <w:ind w:left="0"/>
        <w:jc w:val="left"/>
        <w:rPr>
          <w:color w:val="C00000"/>
        </w:rPr>
      </w:pPr>
      <w:r w:rsidRPr="00C95D71">
        <w:rPr>
          <w:color w:val="C00000"/>
        </w:rPr>
        <w:t>Communication</w:t>
      </w:r>
    </w:p>
    <w:p w14:paraId="27BA714B" w14:textId="0BAA40B3" w:rsidR="00136844" w:rsidRDefault="00136844" w:rsidP="00136844">
      <w:pPr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</w:pPr>
      <w:r w:rsidRPr="00136844"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  <w:t>Kate Horton</w:t>
      </w:r>
      <w:r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  <w:t xml:space="preserve"> expressed that she would be happy to take on this role</w:t>
      </w:r>
      <w:r w:rsidR="00766C03"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  <w:t>. L.S. said that he was happy to carry on updated the results on the website.</w:t>
      </w:r>
    </w:p>
    <w:p w14:paraId="1D80BE0A" w14:textId="61CCF696" w:rsidR="00766C03" w:rsidRDefault="00766C03" w:rsidP="00136844">
      <w:pPr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  <w:t>We had a quick vote and Kate Horton is now communications officer.</w:t>
      </w:r>
    </w:p>
    <w:p w14:paraId="0F1CBF5F" w14:textId="524D0667" w:rsidR="00766C03" w:rsidRDefault="00766C03" w:rsidP="00136844">
      <w:pPr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  <w:t>New rules have been posted on Facebook about what can be posted there.</w:t>
      </w:r>
    </w:p>
    <w:p w14:paraId="1F671A22" w14:textId="692893AA" w:rsidR="00B07795" w:rsidRDefault="00B07795" w:rsidP="0075046C">
      <w:pPr>
        <w:pStyle w:val="IntenseQuote"/>
        <w:ind w:left="0"/>
        <w:jc w:val="left"/>
        <w:rPr>
          <w:color w:val="C00000"/>
        </w:rPr>
      </w:pPr>
      <w:r w:rsidRPr="0075046C">
        <w:rPr>
          <w:color w:val="C00000"/>
        </w:rPr>
        <w:t>5</w:t>
      </w:r>
      <w:r w:rsidR="0075046C">
        <w:rPr>
          <w:color w:val="C00000"/>
          <w:vertAlign w:val="subscript"/>
        </w:rPr>
        <w:t>2</w:t>
      </w:r>
      <w:r w:rsidRPr="0075046C">
        <w:rPr>
          <w:color w:val="C00000"/>
        </w:rPr>
        <w:t>10 k</w:t>
      </w:r>
    </w:p>
    <w:p w14:paraId="54B5DE09" w14:textId="6586AB3B" w:rsidR="00DD7E65" w:rsidRDefault="00766C03" w:rsidP="00DD7E65">
      <w:pPr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  <w:t>On Sunday 23/0</w:t>
      </w:r>
      <w:r w:rsidR="00BD2A13"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  <w:t>6</w:t>
      </w:r>
      <w:r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  <w:t>/19 all 5 to 10K’s graduated, there were 3 of them turn up to Clumber Park for the graduation.</w:t>
      </w:r>
    </w:p>
    <w:p w14:paraId="4CA71021" w14:textId="2C3449ED" w:rsidR="00766C03" w:rsidRPr="00A76D06" w:rsidRDefault="00766C03" w:rsidP="00DD7E65">
      <w:pPr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</w:pPr>
      <w:r>
        <w:rPr>
          <w:rFonts w:ascii="inherit" w:eastAsia="Times New Roman" w:hAnsi="inherit" w:cs="Times New Roman"/>
          <w:color w:val="262626"/>
          <w:sz w:val="24"/>
          <w:szCs w:val="24"/>
          <w:lang w:eastAsia="en-GB"/>
        </w:rPr>
        <w:lastRenderedPageBreak/>
        <w:t>H.P. is looking to do a 10k to ½ marathon course.</w:t>
      </w:r>
    </w:p>
    <w:p w14:paraId="44F4D752" w14:textId="32F7085F" w:rsidR="00A76D06" w:rsidRDefault="00A76D06" w:rsidP="00A76D06">
      <w:pPr>
        <w:pStyle w:val="IntenseQuote"/>
        <w:ind w:left="0"/>
        <w:jc w:val="left"/>
        <w:rPr>
          <w:color w:val="C00000"/>
        </w:rPr>
      </w:pPr>
      <w:r w:rsidRPr="00A76D06">
        <w:rPr>
          <w:color w:val="C00000"/>
        </w:rPr>
        <w:t>Newstead Abbey Dash</w:t>
      </w:r>
    </w:p>
    <w:p w14:paraId="666335BA" w14:textId="0FB34380" w:rsidR="00FF4E03" w:rsidRDefault="00766C03" w:rsidP="00FF4E0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Completely sold out.</w:t>
      </w:r>
    </w:p>
    <w:p w14:paraId="6B314CD5" w14:textId="147E1BA6" w:rsidR="00766C03" w:rsidRDefault="0084040A" w:rsidP="00FF4E0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Fr</w:t>
      </w:r>
      <w:r w:rsidR="00766C03">
        <w:rPr>
          <w:rFonts w:ascii="Arial" w:hAnsi="Arial" w:cs="Arial"/>
          <w:sz w:val="23"/>
          <w:szCs w:val="23"/>
        </w:rPr>
        <w:t>ank Keys are supplying a new banner for the event.</w:t>
      </w:r>
    </w:p>
    <w:p w14:paraId="4B26DAC4" w14:textId="2D3E0839" w:rsidR="00766C03" w:rsidRDefault="00766C03" w:rsidP="00FF4E0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request for volunteer marshals has been put out on Facebook and there have been a few responses but we </w:t>
      </w:r>
      <w:r w:rsidR="00FD317E">
        <w:rPr>
          <w:rFonts w:ascii="Arial" w:hAnsi="Arial" w:cs="Arial"/>
          <w:sz w:val="23"/>
          <w:szCs w:val="23"/>
        </w:rPr>
        <w:t>still need a few more volunteers.</w:t>
      </w:r>
    </w:p>
    <w:p w14:paraId="3FCE311F" w14:textId="15A87303" w:rsidR="00FD317E" w:rsidRPr="00DD4CA5" w:rsidRDefault="00FD317E" w:rsidP="00FF4E0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Nigel has turned down painting the pictures for Newstead as he doesn’t feel he’ll have enough time.</w:t>
      </w:r>
    </w:p>
    <w:p w14:paraId="7C7CE8D3" w14:textId="0AEF591F" w:rsidR="00FF4E03" w:rsidRPr="00DD4CA5" w:rsidRDefault="00FF4E03" w:rsidP="00FF4E03">
      <w:pPr>
        <w:rPr>
          <w:rFonts w:cs="Arial"/>
          <w:color w:val="FF0000"/>
          <w:sz w:val="24"/>
          <w:szCs w:val="24"/>
        </w:rPr>
      </w:pPr>
      <w:r w:rsidRPr="00DD4CA5">
        <w:rPr>
          <w:rFonts w:cs="Arial"/>
          <w:color w:val="FF0000"/>
          <w:sz w:val="24"/>
          <w:szCs w:val="24"/>
        </w:rPr>
        <w:t>Coaches Report</w:t>
      </w:r>
    </w:p>
    <w:p w14:paraId="7048DB04" w14:textId="15D09A95" w:rsidR="00C57A82" w:rsidRPr="00C57A82" w:rsidRDefault="00FD317E" w:rsidP="00FF4E0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Not available </w:t>
      </w:r>
    </w:p>
    <w:p w14:paraId="6CF71312" w14:textId="61148402" w:rsidR="00ED2385" w:rsidRDefault="0052414F" w:rsidP="00FD317E">
      <w:pPr>
        <w:pStyle w:val="IntenseQuote"/>
        <w:ind w:left="0"/>
        <w:jc w:val="left"/>
        <w:rPr>
          <w:color w:val="C00000"/>
        </w:rPr>
      </w:pPr>
      <w:r w:rsidRPr="008B1436">
        <w:rPr>
          <w:color w:val="C00000"/>
        </w:rPr>
        <w:t>Other</w:t>
      </w:r>
      <w:r w:rsidR="00801584">
        <w:rPr>
          <w:color w:val="C00000"/>
        </w:rPr>
        <w:t xml:space="preserve"> Busine</w:t>
      </w:r>
      <w:r w:rsidR="00EB671B">
        <w:rPr>
          <w:color w:val="C00000"/>
        </w:rPr>
        <w:t>ss</w:t>
      </w:r>
    </w:p>
    <w:p w14:paraId="6B191EC2" w14:textId="40B3B982" w:rsidR="00FD317E" w:rsidRDefault="00FD317E" w:rsidP="00FD317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need for regrouping was mentioned and a mention may be put up on Facebook.</w:t>
      </w:r>
    </w:p>
    <w:p w14:paraId="49E095AE" w14:textId="2A3A8863" w:rsidR="00FD317E" w:rsidRPr="00FD317E" w:rsidRDefault="00FD317E" w:rsidP="00FD317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Ryan Kerry has paid his membership twice and Kirsty Hills is still owed £10.</w:t>
      </w:r>
    </w:p>
    <w:p w14:paraId="06CD7425" w14:textId="05FF6906" w:rsidR="00FD317E" w:rsidRPr="00FD317E" w:rsidRDefault="005A3A69" w:rsidP="00FD317E">
      <w:pPr>
        <w:pStyle w:val="IntenseQuote"/>
        <w:ind w:left="0"/>
        <w:jc w:val="left"/>
        <w:rPr>
          <w:color w:val="C00000"/>
        </w:rPr>
      </w:pPr>
      <w:r w:rsidRPr="00822E85">
        <w:rPr>
          <w:color w:val="C00000"/>
        </w:rPr>
        <w:t>Next Meeting</w:t>
      </w:r>
      <w:r w:rsidR="00FD317E">
        <w:rPr>
          <w:color w:val="C00000"/>
        </w:rPr>
        <w:t xml:space="preserve"> </w:t>
      </w:r>
      <w:r w:rsidR="00FD317E">
        <w:t>To Be Announced</w:t>
      </w:r>
    </w:p>
    <w:p w14:paraId="42C31E66" w14:textId="3729AC5B" w:rsidR="0052414F" w:rsidRPr="00FD317E" w:rsidRDefault="0052414F" w:rsidP="00FD317E">
      <w:pPr>
        <w:rPr>
          <w:color w:val="C00000"/>
          <w:sz w:val="24"/>
          <w:szCs w:val="24"/>
        </w:rPr>
      </w:pPr>
      <w:r w:rsidRPr="00FD317E">
        <w:rPr>
          <w:color w:val="C00000"/>
          <w:sz w:val="24"/>
          <w:szCs w:val="24"/>
        </w:rPr>
        <w:t>Finish 2</w:t>
      </w:r>
      <w:r w:rsidR="0002317E" w:rsidRPr="00FD317E">
        <w:rPr>
          <w:color w:val="C00000"/>
          <w:sz w:val="24"/>
          <w:szCs w:val="24"/>
        </w:rPr>
        <w:t>1:</w:t>
      </w:r>
      <w:r w:rsidR="00FD317E" w:rsidRPr="00FD317E">
        <w:rPr>
          <w:color w:val="C00000"/>
          <w:sz w:val="24"/>
          <w:szCs w:val="24"/>
        </w:rPr>
        <w:t>00</w:t>
      </w:r>
    </w:p>
    <w:sectPr w:rsidR="0052414F" w:rsidRPr="00FD317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8E92A" w14:textId="77777777" w:rsidR="00AD1CFF" w:rsidRDefault="00AD1CFF" w:rsidP="0052414F">
      <w:pPr>
        <w:spacing w:before="0" w:after="0" w:line="240" w:lineRule="auto"/>
      </w:pPr>
      <w:r>
        <w:separator/>
      </w:r>
    </w:p>
  </w:endnote>
  <w:endnote w:type="continuationSeparator" w:id="0">
    <w:p w14:paraId="753BA4EE" w14:textId="77777777" w:rsidR="00AD1CFF" w:rsidRDefault="00AD1CFF" w:rsidP="005241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824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E4A2E" w14:textId="58EDAD64" w:rsidR="00960271" w:rsidRDefault="009602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40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15C007" w14:textId="648B4EF2" w:rsidR="0052414F" w:rsidRDefault="00960271">
    <w:pPr>
      <w:pStyle w:val="Footer"/>
    </w:pPr>
    <w:r>
      <w:t xml:space="preserve">Redhill Road Runners Committee </w:t>
    </w:r>
    <w:r w:rsidR="00860FE0">
      <w:t>26</w:t>
    </w:r>
    <w:r w:rsidR="00862E23">
      <w:t>/0</w:t>
    </w:r>
    <w:r w:rsidR="00860FE0">
      <w:t>6</w:t>
    </w:r>
    <w: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F6717" w14:textId="77777777" w:rsidR="00AD1CFF" w:rsidRDefault="00AD1CFF" w:rsidP="0052414F">
      <w:pPr>
        <w:spacing w:before="0" w:after="0" w:line="240" w:lineRule="auto"/>
      </w:pPr>
      <w:r>
        <w:separator/>
      </w:r>
    </w:p>
  </w:footnote>
  <w:footnote w:type="continuationSeparator" w:id="0">
    <w:p w14:paraId="0CCC165E" w14:textId="77777777" w:rsidR="00AD1CFF" w:rsidRDefault="00AD1CFF" w:rsidP="0052414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9C"/>
    <w:rsid w:val="00002750"/>
    <w:rsid w:val="00003CF9"/>
    <w:rsid w:val="00014B2A"/>
    <w:rsid w:val="0002317E"/>
    <w:rsid w:val="00034E2F"/>
    <w:rsid w:val="00065035"/>
    <w:rsid w:val="00071EF1"/>
    <w:rsid w:val="000E0FED"/>
    <w:rsid w:val="00106BD8"/>
    <w:rsid w:val="00130ABF"/>
    <w:rsid w:val="00136844"/>
    <w:rsid w:val="00170D33"/>
    <w:rsid w:val="00193384"/>
    <w:rsid w:val="001A7903"/>
    <w:rsid w:val="001B3A63"/>
    <w:rsid w:val="001C31E5"/>
    <w:rsid w:val="001C5194"/>
    <w:rsid w:val="00213864"/>
    <w:rsid w:val="00250980"/>
    <w:rsid w:val="00260730"/>
    <w:rsid w:val="00294BEA"/>
    <w:rsid w:val="002B04F8"/>
    <w:rsid w:val="002F2992"/>
    <w:rsid w:val="00305AA8"/>
    <w:rsid w:val="00321EF5"/>
    <w:rsid w:val="003236EB"/>
    <w:rsid w:val="00375895"/>
    <w:rsid w:val="00380F2D"/>
    <w:rsid w:val="003874DF"/>
    <w:rsid w:val="003C0619"/>
    <w:rsid w:val="004368F2"/>
    <w:rsid w:val="00457A57"/>
    <w:rsid w:val="004A7FFD"/>
    <w:rsid w:val="004C5E46"/>
    <w:rsid w:val="00507367"/>
    <w:rsid w:val="00522706"/>
    <w:rsid w:val="0052414F"/>
    <w:rsid w:val="005478F6"/>
    <w:rsid w:val="00556845"/>
    <w:rsid w:val="0055726E"/>
    <w:rsid w:val="0056323C"/>
    <w:rsid w:val="00576524"/>
    <w:rsid w:val="005A3A69"/>
    <w:rsid w:val="005B3464"/>
    <w:rsid w:val="005C2C15"/>
    <w:rsid w:val="005D00C1"/>
    <w:rsid w:val="005E1FAE"/>
    <w:rsid w:val="006106A4"/>
    <w:rsid w:val="00613A38"/>
    <w:rsid w:val="0064075E"/>
    <w:rsid w:val="00647312"/>
    <w:rsid w:val="006613F7"/>
    <w:rsid w:val="006930B2"/>
    <w:rsid w:val="006D19BA"/>
    <w:rsid w:val="006F4B07"/>
    <w:rsid w:val="00705E05"/>
    <w:rsid w:val="007063BB"/>
    <w:rsid w:val="00731058"/>
    <w:rsid w:val="00731DD3"/>
    <w:rsid w:val="00743F85"/>
    <w:rsid w:val="0075046C"/>
    <w:rsid w:val="007574C0"/>
    <w:rsid w:val="00766765"/>
    <w:rsid w:val="00766C03"/>
    <w:rsid w:val="0078031B"/>
    <w:rsid w:val="007852F6"/>
    <w:rsid w:val="007B1382"/>
    <w:rsid w:val="00801584"/>
    <w:rsid w:val="00822E85"/>
    <w:rsid w:val="008373EB"/>
    <w:rsid w:val="0084040A"/>
    <w:rsid w:val="00840CE0"/>
    <w:rsid w:val="0084549A"/>
    <w:rsid w:val="00860FE0"/>
    <w:rsid w:val="0086246E"/>
    <w:rsid w:val="00862E23"/>
    <w:rsid w:val="0088777F"/>
    <w:rsid w:val="008B00E2"/>
    <w:rsid w:val="008B1436"/>
    <w:rsid w:val="008C1BFD"/>
    <w:rsid w:val="008C3432"/>
    <w:rsid w:val="008C389C"/>
    <w:rsid w:val="008E3131"/>
    <w:rsid w:val="008F5F80"/>
    <w:rsid w:val="0090051A"/>
    <w:rsid w:val="00907FAB"/>
    <w:rsid w:val="0091480E"/>
    <w:rsid w:val="00932DC7"/>
    <w:rsid w:val="00960271"/>
    <w:rsid w:val="00962F86"/>
    <w:rsid w:val="00997A0F"/>
    <w:rsid w:val="009E5CA4"/>
    <w:rsid w:val="009F0189"/>
    <w:rsid w:val="009F3344"/>
    <w:rsid w:val="00A00B3F"/>
    <w:rsid w:val="00A1162B"/>
    <w:rsid w:val="00A4339A"/>
    <w:rsid w:val="00A448AD"/>
    <w:rsid w:val="00A606FB"/>
    <w:rsid w:val="00A635EE"/>
    <w:rsid w:val="00A76D06"/>
    <w:rsid w:val="00A7738A"/>
    <w:rsid w:val="00AC36A5"/>
    <w:rsid w:val="00AC4560"/>
    <w:rsid w:val="00AD1CFF"/>
    <w:rsid w:val="00AD739F"/>
    <w:rsid w:val="00B07795"/>
    <w:rsid w:val="00B1366A"/>
    <w:rsid w:val="00B35B21"/>
    <w:rsid w:val="00B55210"/>
    <w:rsid w:val="00B671DB"/>
    <w:rsid w:val="00B728BB"/>
    <w:rsid w:val="00B7454F"/>
    <w:rsid w:val="00B919F7"/>
    <w:rsid w:val="00BA28B6"/>
    <w:rsid w:val="00BB64B5"/>
    <w:rsid w:val="00BC64D9"/>
    <w:rsid w:val="00BC7C68"/>
    <w:rsid w:val="00BD2A13"/>
    <w:rsid w:val="00BE1C8B"/>
    <w:rsid w:val="00C31424"/>
    <w:rsid w:val="00C4380E"/>
    <w:rsid w:val="00C450AC"/>
    <w:rsid w:val="00C46F28"/>
    <w:rsid w:val="00C57A82"/>
    <w:rsid w:val="00C95D71"/>
    <w:rsid w:val="00CA1611"/>
    <w:rsid w:val="00D708DF"/>
    <w:rsid w:val="00D71DEC"/>
    <w:rsid w:val="00D7553F"/>
    <w:rsid w:val="00D8096C"/>
    <w:rsid w:val="00D90969"/>
    <w:rsid w:val="00DD4CA5"/>
    <w:rsid w:val="00DD7E65"/>
    <w:rsid w:val="00DE0C1A"/>
    <w:rsid w:val="00DF251D"/>
    <w:rsid w:val="00E2484D"/>
    <w:rsid w:val="00E5133F"/>
    <w:rsid w:val="00E56D2D"/>
    <w:rsid w:val="00E64C9A"/>
    <w:rsid w:val="00E704E4"/>
    <w:rsid w:val="00E76402"/>
    <w:rsid w:val="00EB671B"/>
    <w:rsid w:val="00EC486F"/>
    <w:rsid w:val="00ED2385"/>
    <w:rsid w:val="00F159B0"/>
    <w:rsid w:val="00F277D1"/>
    <w:rsid w:val="00F6703B"/>
    <w:rsid w:val="00F76BEB"/>
    <w:rsid w:val="00FA02A9"/>
    <w:rsid w:val="00FA459A"/>
    <w:rsid w:val="00FA5039"/>
    <w:rsid w:val="00FB7105"/>
    <w:rsid w:val="00FC29D1"/>
    <w:rsid w:val="00FD317E"/>
    <w:rsid w:val="00FD41B5"/>
    <w:rsid w:val="00FE168F"/>
    <w:rsid w:val="00FF46B7"/>
    <w:rsid w:val="00FF47FE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2BF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06"/>
  </w:style>
  <w:style w:type="paragraph" w:styleId="Heading1">
    <w:name w:val="heading 1"/>
    <w:basedOn w:val="Normal"/>
    <w:next w:val="Normal"/>
    <w:link w:val="Heading1Char"/>
    <w:uiPriority w:val="9"/>
    <w:qFormat/>
    <w:rsid w:val="0052270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70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0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0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70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70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70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7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7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70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706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06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7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7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706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270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70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7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27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2706"/>
    <w:rPr>
      <w:b/>
      <w:bCs/>
    </w:rPr>
  </w:style>
  <w:style w:type="character" w:styleId="Emphasis">
    <w:name w:val="Emphasis"/>
    <w:uiPriority w:val="20"/>
    <w:qFormat/>
    <w:rsid w:val="00522706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5227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27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27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70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706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522706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522706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522706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522706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5227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7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14F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14F"/>
  </w:style>
  <w:style w:type="character" w:styleId="FootnoteReference">
    <w:name w:val="footnote reference"/>
    <w:basedOn w:val="DefaultParagraphFont"/>
    <w:uiPriority w:val="99"/>
    <w:semiHidden/>
    <w:unhideWhenUsed/>
    <w:rsid w:val="005241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4F"/>
  </w:style>
  <w:style w:type="paragraph" w:styleId="Footer">
    <w:name w:val="footer"/>
    <w:basedOn w:val="Normal"/>
    <w:link w:val="Foot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4F"/>
  </w:style>
  <w:style w:type="character" w:styleId="CommentReference">
    <w:name w:val="annotation reference"/>
    <w:basedOn w:val="DefaultParagraphFont"/>
    <w:uiPriority w:val="99"/>
    <w:semiHidden/>
    <w:unhideWhenUsed/>
    <w:rsid w:val="0021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8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8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864"/>
    <w:rPr>
      <w:b/>
      <w:bCs/>
    </w:rPr>
  </w:style>
  <w:style w:type="paragraph" w:styleId="NormalWeb">
    <w:name w:val="Normal (Web)"/>
    <w:basedOn w:val="Normal"/>
    <w:uiPriority w:val="99"/>
    <w:unhideWhenUsed/>
    <w:rsid w:val="00862E2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706"/>
  </w:style>
  <w:style w:type="paragraph" w:styleId="Heading1">
    <w:name w:val="heading 1"/>
    <w:basedOn w:val="Normal"/>
    <w:next w:val="Normal"/>
    <w:link w:val="Heading1Char"/>
    <w:uiPriority w:val="9"/>
    <w:qFormat/>
    <w:rsid w:val="00522706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2706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2706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706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706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2706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2706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27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27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2706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2706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2706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2706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270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270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2706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2706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2706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27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270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2706"/>
    <w:rPr>
      <w:b/>
      <w:bCs/>
    </w:rPr>
  </w:style>
  <w:style w:type="character" w:styleId="Emphasis">
    <w:name w:val="Emphasis"/>
    <w:uiPriority w:val="20"/>
    <w:qFormat/>
    <w:rsid w:val="00522706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5227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270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270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2706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2706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522706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522706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522706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522706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52270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270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414F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14F"/>
  </w:style>
  <w:style w:type="character" w:styleId="FootnoteReference">
    <w:name w:val="footnote reference"/>
    <w:basedOn w:val="DefaultParagraphFont"/>
    <w:uiPriority w:val="99"/>
    <w:semiHidden/>
    <w:unhideWhenUsed/>
    <w:rsid w:val="0052414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4F"/>
  </w:style>
  <w:style w:type="paragraph" w:styleId="Footer">
    <w:name w:val="footer"/>
    <w:basedOn w:val="Normal"/>
    <w:link w:val="FooterChar"/>
    <w:uiPriority w:val="99"/>
    <w:unhideWhenUsed/>
    <w:rsid w:val="0052414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4F"/>
  </w:style>
  <w:style w:type="character" w:styleId="CommentReference">
    <w:name w:val="annotation reference"/>
    <w:basedOn w:val="DefaultParagraphFont"/>
    <w:uiPriority w:val="99"/>
    <w:semiHidden/>
    <w:unhideWhenUsed/>
    <w:rsid w:val="0021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86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8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864"/>
    <w:rPr>
      <w:b/>
      <w:bCs/>
    </w:rPr>
  </w:style>
  <w:style w:type="paragraph" w:styleId="NormalWeb">
    <w:name w:val="Normal (Web)"/>
    <w:basedOn w:val="Normal"/>
    <w:uiPriority w:val="99"/>
    <w:unhideWhenUsed/>
    <w:rsid w:val="00862E2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in Event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775F-3A4D-40C0-B6CB-CFF8EFA7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B3585FB8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sallis</dc:creator>
  <cp:lastModifiedBy>Sales</cp:lastModifiedBy>
  <cp:revision>2</cp:revision>
  <cp:lastPrinted>2018-08-08T13:59:00Z</cp:lastPrinted>
  <dcterms:created xsi:type="dcterms:W3CDTF">2019-08-12T09:49:00Z</dcterms:created>
  <dcterms:modified xsi:type="dcterms:W3CDTF">2019-08-12T09:49:00Z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-971786801</vt:i4>
  </property>
</Properties>
</file>